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0" w:rsidRDefault="00785A30" w:rsidP="00FC0B2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F43524" w:rsidRPr="0043031E" w:rsidTr="008C7613">
        <w:tc>
          <w:tcPr>
            <w:tcW w:w="5920" w:type="dxa"/>
          </w:tcPr>
          <w:p w:rsidR="00F43524" w:rsidRPr="0043031E" w:rsidRDefault="00957082" w:rsidP="003E0743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</w:p>
          <w:p w:rsidR="00F43524" w:rsidRDefault="00F43524" w:rsidP="00F43524">
            <w:pPr>
              <w:pStyle w:val="Kopfzeile"/>
              <w:rPr>
                <w:rFonts w:ascii="Arial" w:hAnsi="Arial" w:cs="Arial"/>
              </w:rPr>
            </w:pPr>
            <w:r w:rsidRPr="0043031E">
              <w:rPr>
                <w:rFonts w:ascii="Arial" w:hAnsi="Arial" w:cs="Arial"/>
              </w:rPr>
              <w:t xml:space="preserve">Kath. Kindergarten </w:t>
            </w:r>
            <w:r w:rsidR="00A072A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A072AA">
              <w:rPr>
                <w:rFonts w:ascii="Arial" w:hAnsi="Arial" w:cs="Arial"/>
              </w:rPr>
              <w:instrText xml:space="preserve"> FORMTEXT </w:instrText>
            </w:r>
            <w:r w:rsidR="00A072AA">
              <w:rPr>
                <w:rFonts w:ascii="Arial" w:hAnsi="Arial" w:cs="Arial"/>
              </w:rPr>
            </w:r>
            <w:r w:rsidR="00A072AA">
              <w:rPr>
                <w:rFonts w:ascii="Arial" w:hAnsi="Arial" w:cs="Arial"/>
              </w:rPr>
              <w:fldChar w:fldCharType="separate"/>
            </w:r>
            <w:r w:rsidR="00A072AA">
              <w:rPr>
                <w:rFonts w:ascii="Arial" w:hAnsi="Arial" w:cs="Arial"/>
                <w:noProof/>
              </w:rPr>
              <w:t> </w:t>
            </w:r>
            <w:r w:rsidR="00A072AA">
              <w:rPr>
                <w:rFonts w:ascii="Arial" w:hAnsi="Arial" w:cs="Arial"/>
                <w:noProof/>
              </w:rPr>
              <w:t> </w:t>
            </w:r>
            <w:r w:rsidR="00A072AA">
              <w:rPr>
                <w:rFonts w:ascii="Arial" w:hAnsi="Arial" w:cs="Arial"/>
                <w:noProof/>
              </w:rPr>
              <w:t> </w:t>
            </w:r>
            <w:r w:rsidR="00A072AA">
              <w:rPr>
                <w:rFonts w:ascii="Arial" w:hAnsi="Arial" w:cs="Arial"/>
                <w:noProof/>
              </w:rPr>
              <w:t> </w:t>
            </w:r>
            <w:r w:rsidR="00A072AA">
              <w:rPr>
                <w:rFonts w:ascii="Arial" w:hAnsi="Arial" w:cs="Arial"/>
                <w:noProof/>
              </w:rPr>
              <w:t> </w:t>
            </w:r>
            <w:r w:rsidR="00A072AA">
              <w:rPr>
                <w:rFonts w:ascii="Arial" w:hAnsi="Arial" w:cs="Arial"/>
              </w:rPr>
              <w:fldChar w:fldCharType="end"/>
            </w:r>
            <w:bookmarkEnd w:id="1"/>
          </w:p>
          <w:p w:rsidR="006A317F" w:rsidRPr="0043031E" w:rsidRDefault="006A317F" w:rsidP="00A072AA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 </w:t>
            </w:r>
            <w:r w:rsidR="00A072AA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A072AA">
              <w:rPr>
                <w:rFonts w:ascii="Arial" w:hAnsi="Arial" w:cs="Arial"/>
              </w:rPr>
              <w:instrText xml:space="preserve"> FORMTEXT </w:instrText>
            </w:r>
            <w:r w:rsidR="00A072AA">
              <w:rPr>
                <w:rFonts w:ascii="Arial" w:hAnsi="Arial" w:cs="Arial"/>
              </w:rPr>
            </w:r>
            <w:r w:rsidR="00A072AA">
              <w:rPr>
                <w:rFonts w:ascii="Arial" w:hAnsi="Arial" w:cs="Arial"/>
              </w:rPr>
              <w:fldChar w:fldCharType="separate"/>
            </w:r>
            <w:r w:rsidR="00A072AA">
              <w:rPr>
                <w:rFonts w:ascii="Arial" w:hAnsi="Arial" w:cs="Arial"/>
                <w:noProof/>
              </w:rPr>
              <w:t> </w:t>
            </w:r>
            <w:r w:rsidR="00A072AA">
              <w:rPr>
                <w:rFonts w:ascii="Arial" w:hAnsi="Arial" w:cs="Arial"/>
                <w:noProof/>
              </w:rPr>
              <w:t> </w:t>
            </w:r>
            <w:r w:rsidR="00A072AA">
              <w:rPr>
                <w:rFonts w:ascii="Arial" w:hAnsi="Arial" w:cs="Arial"/>
                <w:noProof/>
              </w:rPr>
              <w:t> </w:t>
            </w:r>
            <w:r w:rsidR="00A072AA">
              <w:rPr>
                <w:rFonts w:ascii="Arial" w:hAnsi="Arial" w:cs="Arial"/>
                <w:noProof/>
              </w:rPr>
              <w:t> </w:t>
            </w:r>
            <w:r w:rsidR="00A072AA">
              <w:rPr>
                <w:rFonts w:ascii="Arial" w:hAnsi="Arial" w:cs="Arial"/>
                <w:noProof/>
              </w:rPr>
              <w:t> </w:t>
            </w:r>
            <w:r w:rsidR="00A072AA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E51FF3" w:rsidRDefault="00E51FF3" w:rsidP="00E51FF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165B8" w:rsidRDefault="00D165B8" w:rsidP="00E51FF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E4E5F" w:rsidRPr="006E15A0" w:rsidRDefault="00957082" w:rsidP="006E15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Meldung Bedarf Notfallbetreuung ab dem 17.03.2020</w:t>
      </w:r>
    </w:p>
    <w:p w:rsidR="00D165B8" w:rsidRDefault="00D165B8" w:rsidP="00E51FF3">
      <w:pPr>
        <w:spacing w:after="0"/>
        <w:rPr>
          <w:rFonts w:ascii="Arial" w:hAnsi="Arial" w:cs="Arial"/>
        </w:rPr>
      </w:pPr>
    </w:p>
    <w:p w:rsidR="00E51FF3" w:rsidRPr="00D165B8" w:rsidRDefault="00D165B8" w:rsidP="00D165B8">
      <w:pPr>
        <w:spacing w:after="0"/>
        <w:rPr>
          <w:rFonts w:ascii="Arial" w:hAnsi="Arial" w:cs="Arial"/>
          <w:b/>
          <w:u w:val="single"/>
        </w:rPr>
      </w:pPr>
      <w:r w:rsidRPr="00D165B8">
        <w:rPr>
          <w:rFonts w:ascii="Arial" w:hAnsi="Arial" w:cs="Arial"/>
          <w:b/>
          <w:u w:val="single"/>
        </w:rPr>
        <w:t>Personenkreis: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D165B8" w:rsidRPr="00B007C7" w:rsidTr="00D165B8">
        <w:tc>
          <w:tcPr>
            <w:tcW w:w="534" w:type="dxa"/>
          </w:tcPr>
          <w:p w:rsidR="00D165B8" w:rsidRPr="00B007C7" w:rsidRDefault="00D165B8" w:rsidP="00A07B29">
            <w:pPr>
              <w:rPr>
                <w:rFonts w:ascii="Arial" w:hAnsi="Arial" w:cs="Arial"/>
              </w:rPr>
            </w:pPr>
            <w:r w:rsidRPr="00B007C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7C7">
              <w:rPr>
                <w:rFonts w:ascii="Arial" w:hAnsi="Arial" w:cs="Arial"/>
              </w:rPr>
              <w:instrText xml:space="preserve"> FORMCHECKBOX </w:instrText>
            </w:r>
            <w:r w:rsidRPr="00B007C7">
              <w:rPr>
                <w:rFonts w:ascii="Arial" w:hAnsi="Arial" w:cs="Arial"/>
              </w:rPr>
            </w:r>
            <w:r w:rsidRPr="00B007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3" w:type="dxa"/>
          </w:tcPr>
          <w:p w:rsidR="00D165B8" w:rsidRPr="00B007C7" w:rsidRDefault="00D165B8" w:rsidP="00A07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Medizinische und pflegerische Grundversorgung (Ärzte/Praxen, Krankenhäuser, Apotheken, Labore, Pflegeeinrichtungen)</w:t>
            </w:r>
          </w:p>
        </w:tc>
      </w:tr>
      <w:tr w:rsidR="00D165B8" w:rsidRPr="00B007C7" w:rsidTr="00D165B8">
        <w:tc>
          <w:tcPr>
            <w:tcW w:w="534" w:type="dxa"/>
          </w:tcPr>
          <w:p w:rsidR="00D165B8" w:rsidRPr="00B007C7" w:rsidRDefault="00D165B8" w:rsidP="00A07B29">
            <w:pPr>
              <w:rPr>
                <w:rFonts w:ascii="Arial" w:hAnsi="Arial" w:cs="Arial"/>
              </w:rPr>
            </w:pPr>
            <w:r w:rsidRPr="00B007C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7C7">
              <w:rPr>
                <w:rFonts w:ascii="Arial" w:hAnsi="Arial" w:cs="Arial"/>
              </w:rPr>
              <w:instrText xml:space="preserve"> FORMCHECKBOX </w:instrText>
            </w:r>
            <w:r w:rsidRPr="00B007C7">
              <w:rPr>
                <w:rFonts w:ascii="Arial" w:hAnsi="Arial" w:cs="Arial"/>
              </w:rPr>
            </w:r>
            <w:r w:rsidRPr="00B007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3" w:type="dxa"/>
          </w:tcPr>
          <w:p w:rsidR="00D165B8" w:rsidRPr="00B007C7" w:rsidRDefault="00D165B8" w:rsidP="00A07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Öffentliche Sicherheit und nichtpolizeiliche Gefahrenabwehr (Polizei und Vollzugsdienste, Feuerwehr, Rettungsdienst und Katastrophenschutz</w:t>
            </w:r>
          </w:p>
        </w:tc>
      </w:tr>
      <w:tr w:rsidR="00D165B8" w:rsidRPr="00B007C7" w:rsidTr="00D165B8">
        <w:tc>
          <w:tcPr>
            <w:tcW w:w="534" w:type="dxa"/>
          </w:tcPr>
          <w:p w:rsidR="00D165B8" w:rsidRPr="00B007C7" w:rsidRDefault="00D165B8" w:rsidP="00A07B29">
            <w:pPr>
              <w:rPr>
                <w:rFonts w:ascii="Arial" w:hAnsi="Arial" w:cs="Arial"/>
              </w:rPr>
            </w:pPr>
            <w:r w:rsidRPr="00B007C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7C7">
              <w:rPr>
                <w:rFonts w:ascii="Arial" w:hAnsi="Arial" w:cs="Arial"/>
              </w:rPr>
              <w:instrText xml:space="preserve"> FORMCHECKBOX </w:instrText>
            </w:r>
            <w:r w:rsidRPr="00B007C7">
              <w:rPr>
                <w:rFonts w:ascii="Arial" w:hAnsi="Arial" w:cs="Arial"/>
              </w:rPr>
            </w:r>
            <w:r w:rsidRPr="00B007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3" w:type="dxa"/>
          </w:tcPr>
          <w:p w:rsidR="00D165B8" w:rsidRPr="00B007C7" w:rsidRDefault="00427F9F" w:rsidP="00A07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öffentliche Infrastruktur (Wasser, Energie, Entsorgung, ÖPNV, Telekommunikation)</w:t>
            </w:r>
          </w:p>
        </w:tc>
      </w:tr>
      <w:tr w:rsidR="00D165B8" w:rsidRPr="00B007C7" w:rsidTr="00427F9F">
        <w:trPr>
          <w:trHeight w:val="712"/>
        </w:trPr>
        <w:tc>
          <w:tcPr>
            <w:tcW w:w="534" w:type="dxa"/>
          </w:tcPr>
          <w:p w:rsidR="00D165B8" w:rsidRPr="00B007C7" w:rsidRDefault="00D165B8" w:rsidP="00A07B29">
            <w:pPr>
              <w:rPr>
                <w:rFonts w:ascii="Arial" w:hAnsi="Arial" w:cs="Arial"/>
              </w:rPr>
            </w:pPr>
            <w:r w:rsidRPr="00B007C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7C7">
              <w:rPr>
                <w:rFonts w:ascii="Arial" w:hAnsi="Arial" w:cs="Arial"/>
              </w:rPr>
              <w:instrText xml:space="preserve"> FORMCHECKBOX </w:instrText>
            </w:r>
            <w:r w:rsidRPr="00B007C7">
              <w:rPr>
                <w:rFonts w:ascii="Arial" w:hAnsi="Arial" w:cs="Arial"/>
              </w:rPr>
            </w:r>
            <w:r w:rsidRPr="00B007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3" w:type="dxa"/>
          </w:tcPr>
          <w:p w:rsidR="00D165B8" w:rsidRDefault="00427F9F" w:rsidP="00A07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Lebensmittelbranche (Lebensmittelmärkte, Geschäfte des täglichen Be</w:t>
            </w:r>
            <w:r w:rsidR="00825F1B">
              <w:rPr>
                <w:rFonts w:ascii="Arial" w:hAnsi="Arial" w:cs="Arial"/>
              </w:rPr>
              <w:t>darfs und deren Lieferbetriebe)</w:t>
            </w:r>
          </w:p>
          <w:p w:rsidR="00825F1B" w:rsidRPr="00B007C7" w:rsidRDefault="00825F1B" w:rsidP="00A07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-&gt;</w:t>
            </w:r>
          </w:p>
        </w:tc>
      </w:tr>
      <w:tr w:rsidR="00D165B8" w:rsidRPr="00B007C7" w:rsidTr="00427F9F">
        <w:trPr>
          <w:trHeight w:val="226"/>
        </w:trPr>
        <w:tc>
          <w:tcPr>
            <w:tcW w:w="534" w:type="dxa"/>
          </w:tcPr>
          <w:p w:rsidR="00D165B8" w:rsidRPr="00B007C7" w:rsidRDefault="00D165B8" w:rsidP="00A07B29">
            <w:pPr>
              <w:rPr>
                <w:rFonts w:ascii="Arial" w:hAnsi="Arial" w:cs="Arial"/>
              </w:rPr>
            </w:pPr>
            <w:r w:rsidRPr="00B007C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7C7">
              <w:rPr>
                <w:rFonts w:ascii="Arial" w:hAnsi="Arial" w:cs="Arial"/>
              </w:rPr>
              <w:instrText xml:space="preserve"> FORMCHECKBOX </w:instrText>
            </w:r>
            <w:r w:rsidRPr="00B007C7">
              <w:rPr>
                <w:rFonts w:ascii="Arial" w:hAnsi="Arial" w:cs="Arial"/>
              </w:rPr>
            </w:r>
            <w:r w:rsidRPr="00B007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3" w:type="dxa"/>
          </w:tcPr>
          <w:p w:rsidR="00D165B8" w:rsidRPr="00B007C7" w:rsidRDefault="00427F9F" w:rsidP="00427F9F">
            <w:pPr>
              <w:rPr>
                <w:rFonts w:ascii="Arial" w:hAnsi="Arial" w:cs="Arial"/>
              </w:rPr>
            </w:pPr>
            <w:r w:rsidRPr="00427F9F">
              <w:rPr>
                <w:rFonts w:ascii="Arial" w:hAnsi="Arial" w:cs="Arial"/>
                <w:u w:val="single"/>
              </w:rPr>
              <w:t>Beide Elternteile oder Alleinerziehende</w:t>
            </w:r>
            <w:r>
              <w:rPr>
                <w:rFonts w:ascii="Arial" w:hAnsi="Arial" w:cs="Arial"/>
              </w:rPr>
              <w:t xml:space="preserve"> arbeiten in systemrelevanten Berufen</w:t>
            </w:r>
            <w:r w:rsidR="00825F1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27F9F" w:rsidRPr="00B007C7" w:rsidTr="0082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27F9F" w:rsidRPr="00B007C7" w:rsidRDefault="00427F9F" w:rsidP="00331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427F9F" w:rsidRPr="00B007C7" w:rsidRDefault="00825F1B" w:rsidP="00331231">
            <w:pPr>
              <w:rPr>
                <w:rFonts w:ascii="Arial" w:hAnsi="Arial" w:cs="Arial"/>
              </w:rPr>
            </w:pPr>
            <w:r w:rsidRPr="00825F1B">
              <w:rPr>
                <w:rFonts w:ascii="Arial" w:hAnsi="Arial" w:cs="Arial"/>
              </w:rPr>
              <w:t xml:space="preserve">Es besteht </w:t>
            </w:r>
            <w:r w:rsidRPr="00825F1B">
              <w:rPr>
                <w:rFonts w:ascii="Arial" w:hAnsi="Arial" w:cs="Arial"/>
                <w:u w:val="single"/>
              </w:rPr>
              <w:t>keine</w:t>
            </w:r>
            <w:r w:rsidR="00427F9F" w:rsidRPr="00825F1B">
              <w:rPr>
                <w:rFonts w:ascii="Arial" w:hAnsi="Arial" w:cs="Arial"/>
              </w:rPr>
              <w:t xml:space="preserve"> anderweitige</w:t>
            </w:r>
            <w:r w:rsidR="00427F9F">
              <w:rPr>
                <w:rFonts w:ascii="Arial" w:hAnsi="Arial" w:cs="Arial"/>
              </w:rPr>
              <w:t xml:space="preserve"> Betreuungsmöglichkeit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427F9F" w:rsidRPr="00B007C7" w:rsidRDefault="00427F9F" w:rsidP="00E51FF3">
      <w:pPr>
        <w:spacing w:after="0"/>
        <w:rPr>
          <w:rFonts w:ascii="Arial" w:hAnsi="Arial" w:cs="Arial"/>
        </w:rPr>
      </w:pPr>
    </w:p>
    <w:p w:rsidR="00427F9F" w:rsidRPr="00D165B8" w:rsidRDefault="006E15A0" w:rsidP="00427F9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Arbeitgeber/Berufsbezeichnung/Tätigkeit Elternteil 1</w:t>
      </w:r>
      <w:r w:rsidR="00427F9F" w:rsidRPr="00D165B8">
        <w:rPr>
          <w:rFonts w:ascii="Arial" w:hAnsi="Arial" w:cs="Arial"/>
          <w:b/>
          <w:u w:val="single"/>
        </w:rPr>
        <w:t>:</w:t>
      </w:r>
    </w:p>
    <w:p w:rsidR="00E51FF3" w:rsidRDefault="00EE4E5F" w:rsidP="00E51F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6E15A0" w:rsidRDefault="006E15A0" w:rsidP="00E51F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E15A0" w:rsidRDefault="006E15A0" w:rsidP="00E51FF3">
      <w:pPr>
        <w:spacing w:after="0"/>
        <w:rPr>
          <w:rFonts w:ascii="Arial" w:hAnsi="Arial" w:cs="Arial"/>
        </w:rPr>
      </w:pPr>
    </w:p>
    <w:p w:rsidR="006E15A0" w:rsidRPr="00D165B8" w:rsidRDefault="006E15A0" w:rsidP="006E15A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Arbeitgeber/Berufsbezeichnung/Tätigkeit Elternteil 2</w:t>
      </w:r>
      <w:r w:rsidRPr="00D165B8">
        <w:rPr>
          <w:rFonts w:ascii="Arial" w:hAnsi="Arial" w:cs="Arial"/>
          <w:b/>
          <w:u w:val="single"/>
        </w:rPr>
        <w:t>:</w:t>
      </w: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E15A0" w:rsidRPr="00B007C7" w:rsidRDefault="006E15A0" w:rsidP="00E51FF3">
      <w:pPr>
        <w:spacing w:after="0"/>
        <w:rPr>
          <w:rFonts w:ascii="Arial" w:hAnsi="Arial" w:cs="Arial"/>
        </w:rPr>
      </w:pPr>
    </w:p>
    <w:p w:rsidR="006E15A0" w:rsidRDefault="006E15A0" w:rsidP="00E51F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Kein Aufenthalt in einem Risikogebiet gem. der Einstufung des RKI in den letzten 14 Tagen nach aktuellem Stand.</w:t>
      </w:r>
    </w:p>
    <w:p w:rsidR="006E15A0" w:rsidRPr="006E15A0" w:rsidRDefault="006E15A0" w:rsidP="00E51FF3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6E15A0">
        <w:rPr>
          <w:rFonts w:ascii="Arial" w:hAnsi="Arial" w:cs="Arial"/>
          <w:u w:val="single"/>
        </w:rPr>
        <w:t>Risikogebiete gem. RKI Stand 15.03.2020:</w:t>
      </w:r>
    </w:p>
    <w:p w:rsidR="006E15A0" w:rsidRDefault="006E15A0" w:rsidP="006E15A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Italien</w:t>
      </w:r>
    </w:p>
    <w:p w:rsidR="006E15A0" w:rsidRDefault="006E15A0" w:rsidP="006E15A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Iran</w:t>
      </w:r>
    </w:p>
    <w:p w:rsidR="006E15A0" w:rsidRDefault="006E15A0" w:rsidP="006E15A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China Provinz </w:t>
      </w:r>
      <w:proofErr w:type="spellStart"/>
      <w:r>
        <w:rPr>
          <w:rFonts w:ascii="Arial" w:hAnsi="Arial" w:cs="Arial"/>
        </w:rPr>
        <w:t>Hubei</w:t>
      </w:r>
      <w:proofErr w:type="spellEnd"/>
      <w:r>
        <w:rPr>
          <w:rFonts w:ascii="Arial" w:hAnsi="Arial" w:cs="Arial"/>
        </w:rPr>
        <w:t xml:space="preserve"> (inkl. Stadt Wuhan)</w:t>
      </w:r>
    </w:p>
    <w:p w:rsidR="006E15A0" w:rsidRDefault="006E15A0" w:rsidP="006E15A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Südkorea Provinz </w:t>
      </w:r>
      <w:proofErr w:type="spellStart"/>
      <w:r>
        <w:rPr>
          <w:rFonts w:ascii="Arial" w:hAnsi="Arial" w:cs="Arial"/>
        </w:rPr>
        <w:t>Gyoengsangbuk</w:t>
      </w:r>
      <w:proofErr w:type="spellEnd"/>
      <w:r>
        <w:rPr>
          <w:rFonts w:ascii="Arial" w:hAnsi="Arial" w:cs="Arial"/>
        </w:rPr>
        <w:t>-do (Nord-</w:t>
      </w:r>
      <w:proofErr w:type="spellStart"/>
      <w:r>
        <w:rPr>
          <w:rFonts w:ascii="Arial" w:hAnsi="Arial" w:cs="Arial"/>
        </w:rPr>
        <w:t>Gyeongsang</w:t>
      </w:r>
      <w:proofErr w:type="spellEnd"/>
      <w:r>
        <w:rPr>
          <w:rFonts w:ascii="Arial" w:hAnsi="Arial" w:cs="Arial"/>
        </w:rPr>
        <w:t>)</w:t>
      </w:r>
    </w:p>
    <w:p w:rsidR="006E15A0" w:rsidRDefault="006E15A0" w:rsidP="006E15A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Frankreich Region Grand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Elass</w:t>
      </w:r>
      <w:proofErr w:type="spellEnd"/>
      <w:r>
        <w:rPr>
          <w:rFonts w:ascii="Arial" w:hAnsi="Arial" w:cs="Arial"/>
        </w:rPr>
        <w:t>, Lothringen und Champagne-Ardenne)</w:t>
      </w:r>
    </w:p>
    <w:p w:rsidR="006E15A0" w:rsidRDefault="006E15A0" w:rsidP="006E15A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Österreich Bundesland Tirol</w:t>
      </w:r>
    </w:p>
    <w:p w:rsidR="006E15A0" w:rsidRDefault="006E15A0" w:rsidP="006E15A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Spanien Madrid</w:t>
      </w:r>
    </w:p>
    <w:p w:rsidR="006E15A0" w:rsidRDefault="006E15A0" w:rsidP="006E15A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USA Bundestaaten Kalifornien, Washington und New York</w:t>
      </w:r>
    </w:p>
    <w:p w:rsidR="006E15A0" w:rsidRDefault="006E15A0" w:rsidP="006E15A0">
      <w:pPr>
        <w:spacing w:after="0"/>
        <w:rPr>
          <w:rFonts w:ascii="Arial" w:hAnsi="Arial" w:cs="Arial"/>
        </w:rPr>
      </w:pP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E15A0">
        <w:rPr>
          <w:rFonts w:ascii="Arial" w:hAnsi="Arial" w:cs="Arial"/>
          <w:u w:val="single"/>
        </w:rPr>
        <w:t>Keinerlei Erkältungssymptome</w:t>
      </w:r>
      <w:r>
        <w:rPr>
          <w:rFonts w:ascii="Arial" w:hAnsi="Arial" w:cs="Arial"/>
        </w:rPr>
        <w:t xml:space="preserve"> bei Eltern und Kind.</w:t>
      </w:r>
    </w:p>
    <w:p w:rsidR="006E15A0" w:rsidRPr="006E15A0" w:rsidRDefault="006E15A0" w:rsidP="006E15A0">
      <w:pPr>
        <w:spacing w:after="0"/>
        <w:rPr>
          <w:rFonts w:ascii="Arial" w:hAnsi="Arial" w:cs="Arial"/>
        </w:rPr>
      </w:pPr>
    </w:p>
    <w:p w:rsidR="00E51FF3" w:rsidRPr="00B007C7" w:rsidRDefault="00E51FF3" w:rsidP="00E51FF3">
      <w:pPr>
        <w:spacing w:after="0"/>
        <w:rPr>
          <w:rFonts w:ascii="Arial" w:hAnsi="Arial" w:cs="Arial"/>
        </w:rPr>
      </w:pPr>
    </w:p>
    <w:p w:rsidR="006E15A0" w:rsidRPr="00D165B8" w:rsidRDefault="006E15A0" w:rsidP="006E15A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Daten Kind</w:t>
      </w:r>
      <w:r w:rsidRPr="00D165B8">
        <w:rPr>
          <w:rFonts w:ascii="Arial" w:hAnsi="Arial" w:cs="Arial"/>
          <w:b/>
          <w:u w:val="single"/>
        </w:rPr>
        <w:t>:</w:t>
      </w:r>
    </w:p>
    <w:p w:rsidR="00E51FF3" w:rsidRDefault="006E15A0" w:rsidP="00E51F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Name, Vorname: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Geburtsdatum:</w:t>
      </w:r>
      <w:r w:rsidRPr="006E1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E15A0" w:rsidRDefault="006E15A0" w:rsidP="00E51F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67C6A" w:rsidRDefault="00A67C6A" w:rsidP="00E51FF3">
      <w:pPr>
        <w:spacing w:after="0"/>
        <w:jc w:val="center"/>
        <w:rPr>
          <w:rFonts w:ascii="Arial" w:hAnsi="Arial" w:cs="Arial"/>
          <w:sz w:val="2"/>
          <w:szCs w:val="2"/>
        </w:rPr>
      </w:pPr>
    </w:p>
    <w:p w:rsidR="006E15A0" w:rsidRDefault="006E15A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6E15A0" w:rsidRPr="00D165B8" w:rsidRDefault="006E15A0" w:rsidP="006E15A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Bedarf Betreuungszeiten – bisherige Betreuung</w:t>
      </w:r>
      <w:r w:rsidRPr="00D165B8">
        <w:rPr>
          <w:rFonts w:ascii="Arial" w:hAnsi="Arial" w:cs="Arial"/>
          <w:b/>
          <w:u w:val="single"/>
        </w:rPr>
        <w:t>:</w:t>
      </w: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verlängerte Öffnungszeit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Ganztagsbetreuung</w:t>
      </w:r>
    </w:p>
    <w:p w:rsidR="00CC5E57" w:rsidRDefault="00CC5E57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Regelbetreuung</w:t>
      </w:r>
    </w:p>
    <w:p w:rsidR="006E15A0" w:rsidRDefault="006E15A0" w:rsidP="006E15A0">
      <w:pPr>
        <w:spacing w:after="0"/>
        <w:rPr>
          <w:rFonts w:ascii="Arial" w:hAnsi="Arial" w:cs="Arial"/>
        </w:rPr>
      </w:pPr>
    </w:p>
    <w:p w:rsidR="006E15A0" w:rsidRPr="00D165B8" w:rsidRDefault="006E15A0" w:rsidP="006E15A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Daten Elternteil 1</w:t>
      </w:r>
      <w:r w:rsidRPr="00D165B8">
        <w:rPr>
          <w:rFonts w:ascii="Arial" w:hAnsi="Arial" w:cs="Arial"/>
          <w:b/>
          <w:u w:val="single"/>
        </w:rPr>
        <w:t>:</w:t>
      </w: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 w:rsidRPr="006E1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 privat:</w:t>
      </w:r>
      <w:r w:rsidRPr="006E1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Telefon mobil: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Telefon Geschäft: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E15A0" w:rsidRDefault="006E15A0" w:rsidP="006E15A0">
      <w:pPr>
        <w:spacing w:after="0"/>
        <w:rPr>
          <w:rFonts w:ascii="Arial" w:hAnsi="Arial" w:cs="Arial"/>
        </w:rPr>
      </w:pPr>
    </w:p>
    <w:p w:rsidR="006E15A0" w:rsidRPr="00D165B8" w:rsidRDefault="006E15A0" w:rsidP="006E15A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Daten Elternteil 2</w:t>
      </w:r>
      <w:r w:rsidRPr="00D165B8">
        <w:rPr>
          <w:rFonts w:ascii="Arial" w:hAnsi="Arial" w:cs="Arial"/>
          <w:b/>
          <w:u w:val="single"/>
        </w:rPr>
        <w:t>:</w:t>
      </w: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 w:rsidRPr="006E1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 privat:</w:t>
      </w:r>
      <w:r w:rsidRPr="006E1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Telefon mobil: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Telefon Geschäft: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E15A0" w:rsidRP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E15A0" w:rsidRDefault="006E15A0" w:rsidP="006E15A0">
      <w:pPr>
        <w:spacing w:after="0"/>
        <w:rPr>
          <w:rFonts w:ascii="Arial" w:hAnsi="Arial" w:cs="Arial"/>
        </w:rPr>
      </w:pPr>
    </w:p>
    <w:p w:rsidR="006E15A0" w:rsidRPr="006E15A0" w:rsidRDefault="006E15A0" w:rsidP="006E15A0">
      <w:pPr>
        <w:spacing w:after="0"/>
        <w:rPr>
          <w:rFonts w:ascii="Arial" w:hAnsi="Arial" w:cs="Arial"/>
          <w:b/>
          <w:u w:val="single"/>
        </w:rPr>
      </w:pPr>
      <w:r w:rsidRPr="006E15A0">
        <w:rPr>
          <w:rFonts w:ascii="Arial" w:hAnsi="Arial" w:cs="Arial"/>
          <w:b/>
          <w:u w:val="single"/>
        </w:rPr>
        <w:t>Weitere Personen für Notfall:</w:t>
      </w: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Name, Vorname: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Telefonnummer: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E15A0" w:rsidRDefault="006E15A0" w:rsidP="006E15A0">
      <w:pPr>
        <w:spacing w:after="0"/>
        <w:rPr>
          <w:rFonts w:ascii="Arial" w:hAnsi="Arial" w:cs="Arial"/>
        </w:rPr>
      </w:pPr>
    </w:p>
    <w:p w:rsidR="006E15A0" w:rsidRDefault="006E15A0" w:rsidP="006E15A0">
      <w:pPr>
        <w:spacing w:after="0"/>
        <w:rPr>
          <w:rFonts w:ascii="Arial" w:hAnsi="Arial" w:cs="Arial"/>
        </w:rPr>
      </w:pP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Durch meine Unterschrift versichere ich, dass ich alle Fragen zutreffend beantwortet habe.</w:t>
      </w:r>
    </w:p>
    <w:p w:rsidR="006E15A0" w:rsidRDefault="006E15A0" w:rsidP="006E15A0">
      <w:pPr>
        <w:spacing w:after="0"/>
        <w:rPr>
          <w:rFonts w:ascii="Arial" w:hAnsi="Arial" w:cs="Arial"/>
        </w:rPr>
      </w:pPr>
    </w:p>
    <w:p w:rsidR="006E15A0" w:rsidRDefault="006E15A0" w:rsidP="006E15A0">
      <w:pPr>
        <w:spacing w:after="0"/>
        <w:rPr>
          <w:rFonts w:ascii="Arial" w:hAnsi="Arial" w:cs="Arial"/>
        </w:rPr>
      </w:pPr>
    </w:p>
    <w:p w:rsidR="006E15A0" w:rsidRDefault="006E15A0"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  <w:proofErr w:type="spellStart"/>
      <w:r>
        <w:rPr>
          <w:rFonts w:ascii="Arial" w:hAnsi="Arial" w:cs="Arial"/>
        </w:rPr>
        <w:t>Sorgeberchtigte</w:t>
      </w:r>
      <w:proofErr w:type="spellEnd"/>
      <w:r>
        <w:rPr>
          <w:rFonts w:ascii="Arial" w:hAnsi="Arial" w:cs="Arial"/>
        </w:rPr>
        <w:t>/r 1</w:t>
      </w:r>
    </w:p>
    <w:p w:rsidR="006E15A0" w:rsidRDefault="006E15A0" w:rsidP="006E15A0">
      <w:pPr>
        <w:spacing w:after="0"/>
        <w:rPr>
          <w:rFonts w:ascii="Arial" w:hAnsi="Arial" w:cs="Arial"/>
        </w:rPr>
      </w:pPr>
    </w:p>
    <w:p w:rsidR="006E15A0" w:rsidRDefault="006E15A0" w:rsidP="006E15A0">
      <w:pPr>
        <w:spacing w:after="0"/>
        <w:rPr>
          <w:rFonts w:ascii="Arial" w:hAnsi="Arial" w:cs="Arial"/>
        </w:rPr>
      </w:pPr>
    </w:p>
    <w:p w:rsidR="006E15A0" w:rsidRDefault="006E15A0" w:rsidP="006E15A0"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6E15A0" w:rsidRPr="006E15A0" w:rsidRDefault="006E15A0" w:rsidP="006E1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  <w:proofErr w:type="spellStart"/>
      <w:r>
        <w:rPr>
          <w:rFonts w:ascii="Arial" w:hAnsi="Arial" w:cs="Arial"/>
        </w:rPr>
        <w:t>Sorgeberchtigte</w:t>
      </w:r>
      <w:proofErr w:type="spellEnd"/>
      <w:r>
        <w:rPr>
          <w:rFonts w:ascii="Arial" w:hAnsi="Arial" w:cs="Arial"/>
        </w:rPr>
        <w:t>/r 2</w:t>
      </w:r>
    </w:p>
    <w:p w:rsidR="006E15A0" w:rsidRPr="006E15A0" w:rsidRDefault="006E15A0" w:rsidP="006E15A0">
      <w:pPr>
        <w:spacing w:after="0"/>
        <w:rPr>
          <w:rFonts w:ascii="Arial" w:hAnsi="Arial" w:cs="Arial"/>
        </w:rPr>
      </w:pPr>
    </w:p>
    <w:sectPr w:rsidR="006E15A0" w:rsidRPr="006E15A0" w:rsidSect="00E51FF3">
      <w:headerReference w:type="default" r:id="rId8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9C" w:rsidRDefault="0057429C" w:rsidP="00F05546">
      <w:pPr>
        <w:spacing w:after="0" w:line="240" w:lineRule="auto"/>
      </w:pPr>
      <w:r>
        <w:separator/>
      </w:r>
    </w:p>
  </w:endnote>
  <w:endnote w:type="continuationSeparator" w:id="0">
    <w:p w:rsidR="0057429C" w:rsidRDefault="0057429C" w:rsidP="00F0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9C" w:rsidRDefault="0057429C" w:rsidP="00F05546">
      <w:pPr>
        <w:spacing w:after="0" w:line="240" w:lineRule="auto"/>
      </w:pPr>
      <w:r>
        <w:separator/>
      </w:r>
    </w:p>
  </w:footnote>
  <w:footnote w:type="continuationSeparator" w:id="0">
    <w:p w:rsidR="0057429C" w:rsidRDefault="0057429C" w:rsidP="00F0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30" w:rsidRDefault="00CD5444" w:rsidP="00785A30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E252EA2" wp14:editId="537AF3C3">
          <wp:simplePos x="0" y="0"/>
          <wp:positionH relativeFrom="column">
            <wp:posOffset>5110480</wp:posOffset>
          </wp:positionH>
          <wp:positionV relativeFrom="paragraph">
            <wp:posOffset>-383540</wp:posOffset>
          </wp:positionV>
          <wp:extent cx="1419225" cy="1143000"/>
          <wp:effectExtent l="0" t="0" r="9525" b="0"/>
          <wp:wrapTight wrapText="bothSides">
            <wp:wrapPolygon edited="0">
              <wp:start x="0" y="0"/>
              <wp:lineTo x="0" y="21240"/>
              <wp:lineTo x="21455" y="21240"/>
              <wp:lineTo x="21455" y="0"/>
              <wp:lineTo x="0" y="0"/>
            </wp:wrapPolygon>
          </wp:wrapTight>
          <wp:docPr id="1" name="Grafik 1" descr="C:\Users\bilovrs\AppData\Local\Microsoft\Windows\Temporary Internet Files\Content.Outlook\H7254W88\Logo_Erzdiözese_Frei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ilovrs\AppData\Local\Microsoft\Windows\Temporary Internet Files\Content.Outlook\H7254W88\Logo_Erzdiözese_Freibu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A30">
      <w:t xml:space="preserve"> </w:t>
    </w:r>
  </w:p>
  <w:p w:rsidR="00F05546" w:rsidRDefault="00F05546" w:rsidP="00785A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1AAB"/>
    <w:multiLevelType w:val="hybridMultilevel"/>
    <w:tmpl w:val="2E2A86D4"/>
    <w:lvl w:ilvl="0" w:tplc="0C5A440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AA570D9"/>
    <w:multiLevelType w:val="hybridMultilevel"/>
    <w:tmpl w:val="D774FE02"/>
    <w:lvl w:ilvl="0" w:tplc="D62AA31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74"/>
    <w:rsid w:val="00023112"/>
    <w:rsid w:val="0005795B"/>
    <w:rsid w:val="0006324D"/>
    <w:rsid w:val="00064FDB"/>
    <w:rsid w:val="00086AB6"/>
    <w:rsid w:val="000900B4"/>
    <w:rsid w:val="000B0637"/>
    <w:rsid w:val="000C4BCF"/>
    <w:rsid w:val="000D1106"/>
    <w:rsid w:val="00122C24"/>
    <w:rsid w:val="00131BC9"/>
    <w:rsid w:val="00153C08"/>
    <w:rsid w:val="0015680D"/>
    <w:rsid w:val="0016706B"/>
    <w:rsid w:val="0017311F"/>
    <w:rsid w:val="001A76FE"/>
    <w:rsid w:val="001B486F"/>
    <w:rsid w:val="00213F17"/>
    <w:rsid w:val="00215DE2"/>
    <w:rsid w:val="002212E4"/>
    <w:rsid w:val="00286677"/>
    <w:rsid w:val="002936B2"/>
    <w:rsid w:val="002A221D"/>
    <w:rsid w:val="002B2A47"/>
    <w:rsid w:val="002C7F7F"/>
    <w:rsid w:val="002F111C"/>
    <w:rsid w:val="00306806"/>
    <w:rsid w:val="0031280B"/>
    <w:rsid w:val="00313775"/>
    <w:rsid w:val="00336078"/>
    <w:rsid w:val="003846DF"/>
    <w:rsid w:val="00384FBA"/>
    <w:rsid w:val="003864E8"/>
    <w:rsid w:val="003C04EC"/>
    <w:rsid w:val="003C7BD9"/>
    <w:rsid w:val="003D6F8F"/>
    <w:rsid w:val="003D7D29"/>
    <w:rsid w:val="003E0874"/>
    <w:rsid w:val="004077B3"/>
    <w:rsid w:val="00410A4E"/>
    <w:rsid w:val="00412302"/>
    <w:rsid w:val="004178CF"/>
    <w:rsid w:val="00425DAB"/>
    <w:rsid w:val="00427F9F"/>
    <w:rsid w:val="0043031E"/>
    <w:rsid w:val="0043328C"/>
    <w:rsid w:val="00434536"/>
    <w:rsid w:val="00436019"/>
    <w:rsid w:val="00454987"/>
    <w:rsid w:val="0047283E"/>
    <w:rsid w:val="00496AA5"/>
    <w:rsid w:val="004B4850"/>
    <w:rsid w:val="004C267E"/>
    <w:rsid w:val="004D0F8A"/>
    <w:rsid w:val="004E0264"/>
    <w:rsid w:val="004F4A90"/>
    <w:rsid w:val="00517452"/>
    <w:rsid w:val="005219EB"/>
    <w:rsid w:val="005456A1"/>
    <w:rsid w:val="005503A7"/>
    <w:rsid w:val="0057429C"/>
    <w:rsid w:val="00580716"/>
    <w:rsid w:val="005834FE"/>
    <w:rsid w:val="005A3BD8"/>
    <w:rsid w:val="005B011A"/>
    <w:rsid w:val="005C3BC4"/>
    <w:rsid w:val="005C71B6"/>
    <w:rsid w:val="005E2724"/>
    <w:rsid w:val="0060090C"/>
    <w:rsid w:val="0060343E"/>
    <w:rsid w:val="00603AE0"/>
    <w:rsid w:val="00605558"/>
    <w:rsid w:val="00607503"/>
    <w:rsid w:val="00616D17"/>
    <w:rsid w:val="006245A4"/>
    <w:rsid w:val="00625881"/>
    <w:rsid w:val="006305DD"/>
    <w:rsid w:val="006778CD"/>
    <w:rsid w:val="00681A6D"/>
    <w:rsid w:val="00682F58"/>
    <w:rsid w:val="006A317F"/>
    <w:rsid w:val="006A6262"/>
    <w:rsid w:val="006C063B"/>
    <w:rsid w:val="006C5A5E"/>
    <w:rsid w:val="006C668B"/>
    <w:rsid w:val="006E15A0"/>
    <w:rsid w:val="00705C41"/>
    <w:rsid w:val="00706AF2"/>
    <w:rsid w:val="00721CA2"/>
    <w:rsid w:val="00745ED9"/>
    <w:rsid w:val="007836CC"/>
    <w:rsid w:val="00785A30"/>
    <w:rsid w:val="007869C1"/>
    <w:rsid w:val="00805C0B"/>
    <w:rsid w:val="00825F1B"/>
    <w:rsid w:val="00844A12"/>
    <w:rsid w:val="00864657"/>
    <w:rsid w:val="008A0341"/>
    <w:rsid w:val="008A60F1"/>
    <w:rsid w:val="008C7613"/>
    <w:rsid w:val="008D3ECF"/>
    <w:rsid w:val="008F01B6"/>
    <w:rsid w:val="00940474"/>
    <w:rsid w:val="00954398"/>
    <w:rsid w:val="00957082"/>
    <w:rsid w:val="0098212D"/>
    <w:rsid w:val="009967F6"/>
    <w:rsid w:val="009D0A53"/>
    <w:rsid w:val="009F41D0"/>
    <w:rsid w:val="00A072AA"/>
    <w:rsid w:val="00A3099A"/>
    <w:rsid w:val="00A578DA"/>
    <w:rsid w:val="00A65A5D"/>
    <w:rsid w:val="00A67C6A"/>
    <w:rsid w:val="00A96029"/>
    <w:rsid w:val="00AB554D"/>
    <w:rsid w:val="00B007C7"/>
    <w:rsid w:val="00B16102"/>
    <w:rsid w:val="00B226E8"/>
    <w:rsid w:val="00B320A1"/>
    <w:rsid w:val="00B60F94"/>
    <w:rsid w:val="00B905D1"/>
    <w:rsid w:val="00BA1BF8"/>
    <w:rsid w:val="00BA63D2"/>
    <w:rsid w:val="00BF5AB6"/>
    <w:rsid w:val="00BF5C90"/>
    <w:rsid w:val="00C02E8B"/>
    <w:rsid w:val="00C142B2"/>
    <w:rsid w:val="00C16DB6"/>
    <w:rsid w:val="00C80647"/>
    <w:rsid w:val="00C85381"/>
    <w:rsid w:val="00C912FD"/>
    <w:rsid w:val="00C9760E"/>
    <w:rsid w:val="00CA6F26"/>
    <w:rsid w:val="00CC3A55"/>
    <w:rsid w:val="00CC5E57"/>
    <w:rsid w:val="00CD4505"/>
    <w:rsid w:val="00CD5444"/>
    <w:rsid w:val="00CD636C"/>
    <w:rsid w:val="00CE426F"/>
    <w:rsid w:val="00D00DCD"/>
    <w:rsid w:val="00D165B8"/>
    <w:rsid w:val="00D274CF"/>
    <w:rsid w:val="00D406D5"/>
    <w:rsid w:val="00D479F1"/>
    <w:rsid w:val="00D5377D"/>
    <w:rsid w:val="00D64FC2"/>
    <w:rsid w:val="00DC201E"/>
    <w:rsid w:val="00DD1023"/>
    <w:rsid w:val="00DD6FE6"/>
    <w:rsid w:val="00DE30ED"/>
    <w:rsid w:val="00DF2C4A"/>
    <w:rsid w:val="00E05CDB"/>
    <w:rsid w:val="00E27B3F"/>
    <w:rsid w:val="00E40788"/>
    <w:rsid w:val="00E4626E"/>
    <w:rsid w:val="00E51FF3"/>
    <w:rsid w:val="00E671FB"/>
    <w:rsid w:val="00E7120B"/>
    <w:rsid w:val="00E73892"/>
    <w:rsid w:val="00EC69C3"/>
    <w:rsid w:val="00EE4E5F"/>
    <w:rsid w:val="00F05546"/>
    <w:rsid w:val="00F105C0"/>
    <w:rsid w:val="00F43524"/>
    <w:rsid w:val="00F53D6C"/>
    <w:rsid w:val="00F66FA7"/>
    <w:rsid w:val="00F75326"/>
    <w:rsid w:val="00F842A3"/>
    <w:rsid w:val="00FB0CF2"/>
    <w:rsid w:val="00FC0B2D"/>
    <w:rsid w:val="00FC3DCA"/>
    <w:rsid w:val="00FF3D6E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8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7C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546"/>
  </w:style>
  <w:style w:type="paragraph" w:styleId="Fuzeile">
    <w:name w:val="footer"/>
    <w:basedOn w:val="Standard"/>
    <w:link w:val="FuzeileZchn"/>
    <w:uiPriority w:val="99"/>
    <w:unhideWhenUsed/>
    <w:rsid w:val="00F0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546"/>
  </w:style>
  <w:style w:type="character" w:styleId="Hervorhebung">
    <w:name w:val="Emphasis"/>
    <w:basedOn w:val="Absatz-Standardschriftart"/>
    <w:uiPriority w:val="20"/>
    <w:qFormat/>
    <w:rsid w:val="00CD54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8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7C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546"/>
  </w:style>
  <w:style w:type="paragraph" w:styleId="Fuzeile">
    <w:name w:val="footer"/>
    <w:basedOn w:val="Standard"/>
    <w:link w:val="FuzeileZchn"/>
    <w:uiPriority w:val="99"/>
    <w:unhideWhenUsed/>
    <w:rsid w:val="00F0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546"/>
  </w:style>
  <w:style w:type="character" w:styleId="Hervorhebung">
    <w:name w:val="Emphasis"/>
    <w:basedOn w:val="Absatz-Standardschriftart"/>
    <w:uiPriority w:val="20"/>
    <w:qFormat/>
    <w:rsid w:val="00CD5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GF\10%20VST\02%20Personal\01%20Vorlagen\2016-05-24%20BL%20Notvereinbarung%20beschreibb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2016-05-24 BL Notvereinbarung beschreibbar.dotx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Lorenz</dc:creator>
  <cp:lastModifiedBy>Windows-Benutzer</cp:lastModifiedBy>
  <cp:revision>2</cp:revision>
  <cp:lastPrinted>2020-03-16T18:29:00Z</cp:lastPrinted>
  <dcterms:created xsi:type="dcterms:W3CDTF">2020-03-16T18:30:00Z</dcterms:created>
  <dcterms:modified xsi:type="dcterms:W3CDTF">2020-03-16T18:30:00Z</dcterms:modified>
</cp:coreProperties>
</file>